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FF8" w:rsidRDefault="00547FF8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Договор купли-продажи транспортного средства</w:t>
      </w:r>
    </w:p>
    <w:p w:rsidR="00547FF8" w:rsidRDefault="00547FF8">
      <w:pPr>
        <w:pStyle w:val="Preformatted"/>
        <w:jc w:val="both"/>
      </w:pPr>
    </w:p>
    <w:p w:rsidR="00547FF8" w:rsidRDefault="00547FF8">
      <w:pPr>
        <w:pStyle w:val="Preformatted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«__» ______________ 201_ года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                              </w:t>
      </w:r>
      <w:r w:rsidRPr="00FA0B82">
        <w:rPr>
          <w:rFonts w:ascii="Times New Roman" w:hAnsi="Times New Roman" w:cs="Times New Roman"/>
          <w:sz w:val="16"/>
          <w:szCs w:val="16"/>
        </w:rPr>
        <w:t>___</w:t>
      </w:r>
      <w:r>
        <w:rPr>
          <w:rFonts w:ascii="Times New Roman" w:hAnsi="Times New Roman" w:cs="Times New Roman"/>
          <w:sz w:val="16"/>
          <w:szCs w:val="16"/>
        </w:rPr>
        <w:t>________________________</w:t>
      </w:r>
    </w:p>
    <w:p w:rsidR="00547FF8" w:rsidRDefault="00547FF8">
      <w:pPr>
        <w:pStyle w:val="Preformatted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(дата) 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2"/>
          <w:szCs w:val="12"/>
        </w:rPr>
        <w:t xml:space="preserve">    (место  заключения договора) </w:t>
      </w:r>
    </w:p>
    <w:p w:rsidR="00547FF8" w:rsidRDefault="00547FF8">
      <w:pPr>
        <w:pStyle w:val="Preformatted"/>
        <w:jc w:val="both"/>
        <w:rPr>
          <w:rFonts w:ascii="Times New Roman" w:hAnsi="Times New Roman" w:cs="Times New Roman"/>
        </w:rPr>
      </w:pPr>
    </w:p>
    <w:p w:rsidR="00547FF8" w:rsidRDefault="00547FF8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Мы, гр.___________________________________________________________________________________________________, проживающий(ая) по адресу __________________________________________________________________________________,</w:t>
      </w:r>
    </w:p>
    <w:p w:rsidR="00547FF8" w:rsidRDefault="00547FF8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зарегистрированный (ая) по адресу ____________________________________________________________________________,</w:t>
      </w:r>
    </w:p>
    <w:p w:rsidR="00547FF8" w:rsidRDefault="00547FF8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Удостоверение личности: паспорт серии ____________ № ________________, выдан "_____" _____________ _______ г.,</w:t>
      </w:r>
    </w:p>
    <w:p w:rsidR="00547FF8" w:rsidRDefault="00547FF8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___________________________________________________________________________________________________________,</w:t>
      </w:r>
    </w:p>
    <w:p w:rsidR="00547FF8" w:rsidRDefault="00547FF8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именуемый(ая) в дальнейшем </w:t>
      </w:r>
      <w:r>
        <w:rPr>
          <w:rFonts w:ascii="Times New Roman" w:hAnsi="Times New Roman" w:cs="Times New Roman"/>
          <w:b/>
          <w:bCs/>
        </w:rPr>
        <w:t>"Продавец"</w:t>
      </w:r>
      <w:r>
        <w:rPr>
          <w:rFonts w:ascii="Times New Roman" w:hAnsi="Times New Roman" w:cs="Times New Roman"/>
        </w:rPr>
        <w:t xml:space="preserve">, </w:t>
      </w:r>
    </w:p>
    <w:p w:rsidR="00547FF8" w:rsidRDefault="00547FF8">
      <w:pPr>
        <w:pStyle w:val="Preformatted"/>
        <w:jc w:val="both"/>
      </w:pPr>
    </w:p>
    <w:p w:rsidR="00547FF8" w:rsidRDefault="00547FF8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гр.____________________________________________________________________________________________________, проживающий(ая) по адресу __________________________________________________________________________________,</w:t>
      </w:r>
    </w:p>
    <w:p w:rsidR="00547FF8" w:rsidRDefault="00547FF8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зарегистрированный (ая) по адресу ____________________________________________________________________________,</w:t>
      </w:r>
    </w:p>
    <w:p w:rsidR="00547FF8" w:rsidRDefault="00547FF8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Удостоверение личности: паспорт серии ____________ № ________________, выдан "_____" _____________ _______ г.,</w:t>
      </w:r>
    </w:p>
    <w:p w:rsidR="00547FF8" w:rsidRDefault="00547FF8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___________________________________________________________________________________________________________,</w:t>
      </w:r>
    </w:p>
    <w:p w:rsidR="00547FF8" w:rsidRDefault="00547FF8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именуемый(ая) в дальнейшем </w:t>
      </w:r>
      <w:r>
        <w:rPr>
          <w:rFonts w:ascii="Times New Roman" w:hAnsi="Times New Roman" w:cs="Times New Roman"/>
          <w:b/>
          <w:bCs/>
        </w:rPr>
        <w:t>"Покупатель"</w:t>
      </w:r>
      <w:r>
        <w:rPr>
          <w:rFonts w:ascii="Times New Roman" w:hAnsi="Times New Roman" w:cs="Times New Roman"/>
        </w:rPr>
        <w:t xml:space="preserve">, </w:t>
      </w:r>
    </w:p>
    <w:p w:rsidR="00547FF8" w:rsidRDefault="00547FF8">
      <w:pPr>
        <w:pStyle w:val="Preformatted"/>
        <w:jc w:val="both"/>
        <w:rPr>
          <w:rFonts w:ascii="Times New Roman" w:hAnsi="Times New Roman" w:cs="Times New Roman"/>
        </w:rPr>
      </w:pPr>
    </w:p>
    <w:p w:rsidR="00547FF8" w:rsidRDefault="00547FF8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заключили настоящий договор о нижеследующем:</w:t>
      </w:r>
    </w:p>
    <w:p w:rsidR="00547FF8" w:rsidRDefault="00547FF8">
      <w:pPr>
        <w:pStyle w:val="Preformatted"/>
        <w:jc w:val="both"/>
        <w:rPr>
          <w:rFonts w:ascii="Times New Roman" w:hAnsi="Times New Roman" w:cs="Times New Roman"/>
        </w:rPr>
      </w:pPr>
    </w:p>
    <w:p w:rsidR="00547FF8" w:rsidRDefault="00547FF8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Продавец передает в собственность покупателя (продает), а Покупатель принимает (покупает) и оплачивает транспортное средство:</w:t>
      </w:r>
    </w:p>
    <w:p w:rsidR="00547FF8" w:rsidRDefault="00547FF8">
      <w:pPr>
        <w:pStyle w:val="Preformatted"/>
        <w:jc w:val="both"/>
        <w:rPr>
          <w:rFonts w:ascii="Times New Roman" w:hAnsi="Times New Roman" w:cs="Times New Roman"/>
        </w:rPr>
      </w:pPr>
    </w:p>
    <w:p w:rsidR="00547FF8" w:rsidRDefault="00547FF8">
      <w:pPr>
        <w:pStyle w:val="Preformatted"/>
        <w:ind w:left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Марка, модель ТС: ________________________________________________________________________________</w:t>
      </w:r>
    </w:p>
    <w:p w:rsidR="00547FF8" w:rsidRDefault="00547FF8">
      <w:pPr>
        <w:pStyle w:val="Preformatted"/>
        <w:ind w:left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Идентификационный номер (VIN): __________________________________________________________________</w:t>
      </w:r>
    </w:p>
    <w:p w:rsidR="00547FF8" w:rsidRDefault="00547FF8">
      <w:pPr>
        <w:pStyle w:val="Preformatted"/>
        <w:ind w:left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Год выпуска: _____________________________________________________________________________________</w:t>
      </w:r>
    </w:p>
    <w:p w:rsidR="00547FF8" w:rsidRDefault="00547FF8">
      <w:pPr>
        <w:pStyle w:val="Preformatted"/>
        <w:ind w:left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№ двигателя: _____________________________________________________________________________________</w:t>
      </w:r>
    </w:p>
    <w:p w:rsidR="00547FF8" w:rsidRDefault="00547FF8">
      <w:pPr>
        <w:pStyle w:val="Preformatted"/>
        <w:ind w:left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№ шасси (рамы): __________________________________________________________________________________</w:t>
      </w:r>
    </w:p>
    <w:p w:rsidR="00547FF8" w:rsidRDefault="00547FF8">
      <w:pPr>
        <w:pStyle w:val="Preformatted"/>
        <w:ind w:left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№ кузова: ________________________________________________________________________________________ </w:t>
      </w:r>
    </w:p>
    <w:p w:rsidR="00547FF8" w:rsidRDefault="00547FF8">
      <w:pPr>
        <w:pStyle w:val="Preformatted"/>
        <w:ind w:left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Цвет: ____________________________________________________________________________________________</w:t>
      </w:r>
    </w:p>
    <w:p w:rsidR="00547FF8" w:rsidRDefault="00547FF8">
      <w:pPr>
        <w:pStyle w:val="Preformatted"/>
        <w:ind w:left="540"/>
        <w:jc w:val="both"/>
        <w:rPr>
          <w:rFonts w:ascii="Times New Roman" w:hAnsi="Times New Roman" w:cs="Times New Roman"/>
          <w:b/>
          <w:bCs/>
        </w:rPr>
      </w:pPr>
    </w:p>
    <w:p w:rsidR="00547FF8" w:rsidRPr="00FA0B82" w:rsidRDefault="00547FF8">
      <w:pPr>
        <w:pStyle w:val="Preformatted"/>
        <w:ind w:left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Государственный регистрационный знак:</w:t>
      </w:r>
      <w:r>
        <w:rPr>
          <w:rFonts w:ascii="Times New Roman" w:hAnsi="Times New Roman" w:cs="Times New Roman"/>
        </w:rPr>
        <w:t xml:space="preserve"> </w:t>
      </w:r>
      <w:r w:rsidRPr="00FA0B82">
        <w:rPr>
          <w:rFonts w:ascii="Times New Roman" w:hAnsi="Times New Roman" w:cs="Times New Roman"/>
        </w:rPr>
        <w:t>_________________</w:t>
      </w:r>
    </w:p>
    <w:p w:rsidR="00547FF8" w:rsidRDefault="00547FF8">
      <w:pPr>
        <w:pStyle w:val="Preformatted"/>
        <w:ind w:left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Свидетельство о регистрации ТС: </w:t>
      </w:r>
      <w:r>
        <w:rPr>
          <w:rFonts w:ascii="Times New Roman" w:hAnsi="Times New Roman" w:cs="Times New Roman"/>
        </w:rPr>
        <w:t>________________________</w:t>
      </w:r>
    </w:p>
    <w:p w:rsidR="00547FF8" w:rsidRDefault="00547FF8">
      <w:pPr>
        <w:pStyle w:val="Preformatted"/>
        <w:ind w:lef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Выдано:</w:t>
      </w:r>
      <w:r>
        <w:rPr>
          <w:rFonts w:ascii="Times New Roman" w:hAnsi="Times New Roman" w:cs="Times New Roman"/>
        </w:rPr>
        <w:t xml:space="preserve"> __________________________________________________________________________________________</w:t>
      </w:r>
    </w:p>
    <w:p w:rsidR="00547FF8" w:rsidRDefault="00547FF8">
      <w:pPr>
        <w:pStyle w:val="Preformatted"/>
        <w:jc w:val="both"/>
        <w:rPr>
          <w:rFonts w:ascii="Times New Roman" w:hAnsi="Times New Roman" w:cs="Times New Roman"/>
        </w:rPr>
      </w:pPr>
    </w:p>
    <w:p w:rsidR="00547FF8" w:rsidRDefault="00547FF8">
      <w:pPr>
        <w:pStyle w:val="Preformatted"/>
        <w:jc w:val="both"/>
        <w:rPr>
          <w:rFonts w:ascii="Times New Roman" w:hAnsi="Times New Roman" w:cs="Times New Roman"/>
          <w:b/>
          <w:bCs/>
        </w:rPr>
      </w:pPr>
    </w:p>
    <w:p w:rsidR="00547FF8" w:rsidRDefault="00547FF8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Указанное в п. 1 транспортное средство, принадлежит Продавцу на праве собственности, что подтверждает  паспорт транспортного средства, серии ____________ №______________________________, выданный ____________________________________________________________________________________, "___" __________ _____ г. </w:t>
      </w:r>
    </w:p>
    <w:p w:rsidR="00547FF8" w:rsidRDefault="00547FF8">
      <w:pPr>
        <w:pStyle w:val="Preformatted"/>
        <w:jc w:val="both"/>
        <w:rPr>
          <w:rFonts w:ascii="Times New Roman" w:hAnsi="Times New Roman" w:cs="Times New Roman"/>
        </w:rPr>
      </w:pPr>
    </w:p>
    <w:p w:rsidR="00547FF8" w:rsidRDefault="00547FF8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Со слов Продавца отчуждаемое транспортное средство никому не продано, не заложено, в споре и под запрещением (арестом) не состоит.</w:t>
      </w:r>
    </w:p>
    <w:p w:rsidR="00547FF8" w:rsidRDefault="00547FF8">
      <w:pPr>
        <w:pStyle w:val="Preformatted"/>
        <w:jc w:val="both"/>
        <w:rPr>
          <w:rFonts w:ascii="Times New Roman" w:hAnsi="Times New Roman" w:cs="Times New Roman"/>
        </w:rPr>
      </w:pPr>
    </w:p>
    <w:p w:rsidR="00547FF8" w:rsidRPr="00786BF5" w:rsidRDefault="00547FF8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Стоимость указанного в п. 1 транспортного средства согласована Покупателем и Продавцом и составляет: </w:t>
      </w:r>
      <w:r w:rsidRPr="00FA0B82">
        <w:rPr>
          <w:rFonts w:ascii="Times New Roman" w:hAnsi="Times New Roman" w:cs="Times New Roman"/>
        </w:rPr>
        <w:t>___________________ (__________________________________________________________________________</w:t>
      </w:r>
      <w:r>
        <w:rPr>
          <w:rFonts w:ascii="Times New Roman" w:hAnsi="Times New Roman" w:cs="Times New Roman"/>
        </w:rPr>
        <w:t xml:space="preserve"> руб. ____ коп.</w:t>
      </w:r>
      <w:r w:rsidRPr="00786BF5">
        <w:rPr>
          <w:rFonts w:ascii="Times New Roman" w:hAnsi="Times New Roman" w:cs="Times New Roman"/>
        </w:rPr>
        <w:t>)</w:t>
      </w:r>
    </w:p>
    <w:p w:rsidR="00547FF8" w:rsidRDefault="00547FF8">
      <w:pPr>
        <w:pStyle w:val="Preformatted"/>
        <w:jc w:val="both"/>
        <w:rPr>
          <w:rFonts w:ascii="Times New Roman" w:hAnsi="Times New Roman" w:cs="Times New Roman"/>
        </w:rPr>
      </w:pPr>
    </w:p>
    <w:p w:rsidR="00547FF8" w:rsidRDefault="00547FF8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Покупатель в оплату за приобретенное транспортное средство передал Продавцу, а Продавец получил денежные средства </w:t>
      </w:r>
    </w:p>
    <w:p w:rsidR="00547FF8" w:rsidRPr="00FA0B82" w:rsidRDefault="00547FF8">
      <w:pPr>
        <w:pStyle w:val="Preformatted"/>
        <w:jc w:val="both"/>
        <w:rPr>
          <w:rFonts w:ascii="Times New Roman" w:hAnsi="Times New Roman" w:cs="Times New Roman"/>
        </w:rPr>
      </w:pPr>
      <w:r w:rsidRPr="00FA0B82">
        <w:rPr>
          <w:rFonts w:ascii="Times New Roman" w:hAnsi="Times New Roman" w:cs="Times New Roman"/>
        </w:rPr>
        <w:t>___________________ (__________________________________________________________________________</w:t>
      </w:r>
      <w:r>
        <w:rPr>
          <w:rFonts w:ascii="Times New Roman" w:hAnsi="Times New Roman" w:cs="Times New Roman"/>
        </w:rPr>
        <w:t xml:space="preserve"> руб. ____ коп.</w:t>
      </w:r>
      <w:r w:rsidRPr="00FA0B82">
        <w:rPr>
          <w:rFonts w:ascii="Times New Roman" w:hAnsi="Times New Roman" w:cs="Times New Roman"/>
        </w:rPr>
        <w:t>)</w:t>
      </w:r>
    </w:p>
    <w:p w:rsidR="00547FF8" w:rsidRDefault="00547FF8">
      <w:pPr>
        <w:pStyle w:val="Preformatted"/>
        <w:jc w:val="both"/>
        <w:rPr>
          <w:rFonts w:ascii="Times New Roman" w:hAnsi="Times New Roman" w:cs="Times New Roman"/>
        </w:rPr>
      </w:pPr>
    </w:p>
    <w:p w:rsidR="00547FF8" w:rsidRDefault="00547FF8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Право собственности на транспортное средство, указанное в п. 1 договора переходит к Покупателю с момента подписания настоящего договора.</w:t>
      </w:r>
    </w:p>
    <w:p w:rsidR="00547FF8" w:rsidRDefault="00547FF8">
      <w:pPr>
        <w:pStyle w:val="Preformatted"/>
        <w:jc w:val="both"/>
        <w:rPr>
          <w:rFonts w:ascii="Times New Roman" w:hAnsi="Times New Roman" w:cs="Times New Roman"/>
        </w:rPr>
      </w:pPr>
    </w:p>
    <w:p w:rsidR="00547FF8" w:rsidRDefault="00547FF8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Настоящий договор составлен в двух экземплярах (по одному каждой из сторон). </w:t>
      </w:r>
    </w:p>
    <w:p w:rsidR="00547FF8" w:rsidRDefault="00547FF8">
      <w:pPr>
        <w:pStyle w:val="Preformatted"/>
        <w:jc w:val="both"/>
        <w:rPr>
          <w:rFonts w:ascii="Times New Roman" w:hAnsi="Times New Roman" w:cs="Times New Roman"/>
        </w:rPr>
      </w:pPr>
    </w:p>
    <w:p w:rsidR="00547FF8" w:rsidRDefault="00547FF8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</w:t>
      </w:r>
    </w:p>
    <w:p w:rsidR="00547FF8" w:rsidRDefault="00547FF8">
      <w:pPr>
        <w:pStyle w:val="Preformatted"/>
        <w:jc w:val="both"/>
        <w:rPr>
          <w:rFonts w:ascii="Times New Roman" w:hAnsi="Times New Roman" w:cs="Times New Roman"/>
        </w:rPr>
      </w:pPr>
    </w:p>
    <w:p w:rsidR="00547FF8" w:rsidRDefault="00547FF8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</w:t>
      </w:r>
    </w:p>
    <w:p w:rsidR="00547FF8" w:rsidRDefault="00547FF8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(подпись, фамилия продавца)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(подпись, фамилия покупателя)</w:t>
      </w:r>
      <w:r>
        <w:rPr>
          <w:rFonts w:ascii="Times New Roman" w:hAnsi="Times New Roman" w:cs="Times New Roman"/>
        </w:rPr>
        <w:tab/>
      </w:r>
    </w:p>
    <w:sectPr w:rsidR="00547FF8" w:rsidSect="00786BF5">
      <w:footerReference w:type="default" r:id="rId6"/>
      <w:pgSz w:w="11906" w:h="16838"/>
      <w:pgMar w:top="1134" w:right="567" w:bottom="1494" w:left="567" w:header="0" w:footer="567" w:gutter="0"/>
      <w:cols w:space="720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FF8" w:rsidRDefault="00547FF8">
      <w:r>
        <w:separator/>
      </w:r>
    </w:p>
  </w:endnote>
  <w:endnote w:type="continuationSeparator" w:id="0">
    <w:p w:rsidR="00547FF8" w:rsidRDefault="00547F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FF8" w:rsidRDefault="00547FF8">
    <w:pPr>
      <w:pStyle w:val="Footer"/>
      <w:jc w:val="center"/>
      <w:rPr>
        <w:color w:val="999999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FF8" w:rsidRDefault="00547FF8">
      <w:r>
        <w:separator/>
      </w:r>
    </w:p>
  </w:footnote>
  <w:footnote w:type="continuationSeparator" w:id="0">
    <w:p w:rsidR="00547FF8" w:rsidRDefault="00547F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916"/>
    <w:rsid w:val="000A6C1C"/>
    <w:rsid w:val="00110C58"/>
    <w:rsid w:val="00124B8E"/>
    <w:rsid w:val="00547FF8"/>
    <w:rsid w:val="00685916"/>
    <w:rsid w:val="00702804"/>
    <w:rsid w:val="00786BF5"/>
    <w:rsid w:val="00C34BA5"/>
    <w:rsid w:val="00F31C71"/>
    <w:rsid w:val="00FA0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BA5"/>
    <w:pPr>
      <w:suppressAutoHyphens/>
    </w:pPr>
    <w:rPr>
      <w:rFonts w:cs="Times New Roman"/>
      <w:color w:val="00000A"/>
      <w:sz w:val="20"/>
      <w:szCs w:val="20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-">
    <w:name w:val="Интернет-ссылка"/>
    <w:basedOn w:val="DefaultParagraphFont"/>
    <w:uiPriority w:val="99"/>
    <w:rsid w:val="00C34BA5"/>
    <w:rPr>
      <w:rFonts w:cs="Times New Roman"/>
      <w:color w:val="0000FF"/>
      <w:u w:val="single"/>
    </w:rPr>
  </w:style>
  <w:style w:type="character" w:customStyle="1" w:styleId="a">
    <w:name w:val="Посещённая гиперссылка"/>
    <w:uiPriority w:val="99"/>
    <w:rsid w:val="00C34BA5"/>
    <w:rPr>
      <w:color w:val="800000"/>
      <w:u w:val="single"/>
    </w:rPr>
  </w:style>
  <w:style w:type="paragraph" w:customStyle="1" w:styleId="a0">
    <w:name w:val="Заголовок"/>
    <w:basedOn w:val="Normal"/>
    <w:next w:val="BodyText"/>
    <w:uiPriority w:val="99"/>
    <w:rsid w:val="00C34B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34BA5"/>
    <w:pPr>
      <w:spacing w:after="12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D238C"/>
    <w:rPr>
      <w:rFonts w:cs="Times New Roman"/>
      <w:color w:val="00000A"/>
      <w:sz w:val="20"/>
      <w:szCs w:val="20"/>
      <w:lang w:eastAsia="zh-CN"/>
    </w:rPr>
  </w:style>
  <w:style w:type="paragraph" w:styleId="List">
    <w:name w:val="List"/>
    <w:basedOn w:val="BodyText"/>
    <w:uiPriority w:val="99"/>
    <w:rsid w:val="00C34BA5"/>
    <w:rPr>
      <w:rFonts w:cs="Mangal"/>
    </w:rPr>
  </w:style>
  <w:style w:type="paragraph" w:styleId="Title">
    <w:name w:val="Title"/>
    <w:basedOn w:val="Normal"/>
    <w:link w:val="TitleChar"/>
    <w:uiPriority w:val="99"/>
    <w:qFormat/>
    <w:rsid w:val="00C34BA5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D238C"/>
    <w:rPr>
      <w:rFonts w:asciiTheme="majorHAnsi" w:eastAsiaTheme="majorEastAsia" w:hAnsiTheme="majorHAnsi" w:cstheme="majorBidi"/>
      <w:b/>
      <w:bCs/>
      <w:color w:val="00000A"/>
      <w:kern w:val="28"/>
      <w:sz w:val="32"/>
      <w:szCs w:val="32"/>
      <w:lang w:eastAsia="zh-CN"/>
    </w:rPr>
  </w:style>
  <w:style w:type="paragraph" w:styleId="Index1">
    <w:name w:val="index 1"/>
    <w:basedOn w:val="Normal"/>
    <w:next w:val="Normal"/>
    <w:autoRedefine/>
    <w:uiPriority w:val="99"/>
    <w:semiHidden/>
    <w:pPr>
      <w:ind w:left="200" w:hanging="200"/>
    </w:pPr>
  </w:style>
  <w:style w:type="paragraph" w:styleId="IndexHeading">
    <w:name w:val="index heading"/>
    <w:basedOn w:val="Normal"/>
    <w:uiPriority w:val="99"/>
    <w:rsid w:val="00C34BA5"/>
    <w:pPr>
      <w:suppressLineNumbers/>
    </w:pPr>
    <w:rPr>
      <w:rFonts w:cs="Mangal"/>
    </w:rPr>
  </w:style>
  <w:style w:type="paragraph" w:customStyle="1" w:styleId="Preformatted">
    <w:name w:val="Preformatted"/>
    <w:basedOn w:val="Normal"/>
    <w:uiPriority w:val="99"/>
    <w:rsid w:val="00C34BA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styleId="Header">
    <w:name w:val="header"/>
    <w:basedOn w:val="Normal"/>
    <w:link w:val="HeaderChar"/>
    <w:uiPriority w:val="99"/>
    <w:rsid w:val="00C34BA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238C"/>
    <w:rPr>
      <w:rFonts w:cs="Times New Roman"/>
      <w:color w:val="00000A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rsid w:val="00C34BA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238C"/>
    <w:rPr>
      <w:rFonts w:cs="Times New Roman"/>
      <w:color w:val="00000A"/>
      <w:sz w:val="20"/>
      <w:szCs w:val="20"/>
      <w:lang w:eastAsia="zh-CN"/>
    </w:rPr>
  </w:style>
  <w:style w:type="paragraph" w:customStyle="1" w:styleId="a1">
    <w:name w:val="Содержимое списка"/>
    <w:basedOn w:val="Normal"/>
    <w:uiPriority w:val="99"/>
    <w:rsid w:val="00C34BA5"/>
    <w:pPr>
      <w:ind w:left="567"/>
    </w:pPr>
  </w:style>
  <w:style w:type="character" w:styleId="Hyperlink">
    <w:name w:val="Hyperlink"/>
    <w:basedOn w:val="DefaultParagraphFont"/>
    <w:uiPriority w:val="99"/>
    <w:rsid w:val="00F31C7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88</TotalTime>
  <Pages>1</Pages>
  <Words>574</Words>
  <Characters>3275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автомобиля</dc:title>
  <dc:subject/>
  <dc:creator/>
  <cp:keywords/>
  <dc:description>101dogovor.ru</dc:description>
  <cp:lastModifiedBy>Oleg</cp:lastModifiedBy>
  <cp:revision>5</cp:revision>
  <dcterms:created xsi:type="dcterms:W3CDTF">2015-02-02T15:41:00Z</dcterms:created>
  <dcterms:modified xsi:type="dcterms:W3CDTF">2019-06-27T13:23:00Z</dcterms:modified>
</cp:coreProperties>
</file>