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1F" w:rsidRDefault="00A5391F">
      <w:pPr>
        <w:pStyle w:val="normal0"/>
        <w:keepNext/>
        <w:keepLines/>
        <w:tabs>
          <w:tab w:val="left" w:pos="4820"/>
        </w:tabs>
        <w:ind w:left="4820"/>
        <w:jc w:val="right"/>
        <w:rPr>
          <w:b/>
        </w:rPr>
      </w:pPr>
      <w:bookmarkStart w:id="0" w:name="_gjdgxs"/>
      <w:bookmarkEnd w:id="0"/>
      <w:r>
        <w:rPr>
          <w:b/>
        </w:rPr>
        <w:t>Форма Заявления на реструктуризацию кредита</w:t>
      </w:r>
    </w:p>
    <w:p w:rsidR="00A5391F" w:rsidRDefault="00A5391F">
      <w:pPr>
        <w:pStyle w:val="normal0"/>
        <w:jc w:val="right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 </w:t>
      </w:r>
    </w:p>
    <w:p w:rsidR="00A5391F" w:rsidRDefault="00A5391F">
      <w:pPr>
        <w:pStyle w:val="normal0"/>
        <w:jc w:val="right"/>
      </w:pPr>
      <w:r>
        <w:t>В ____________________________________</w:t>
      </w:r>
    </w:p>
    <w:p w:rsidR="00A5391F" w:rsidRDefault="00A5391F">
      <w:pPr>
        <w:pStyle w:val="normal0"/>
        <w:jc w:val="righ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(наименование филиала ОАО «Сбербанк России»)</w:t>
      </w:r>
    </w:p>
    <w:p w:rsidR="00A5391F" w:rsidRDefault="00A5391F">
      <w:pPr>
        <w:pStyle w:val="normal0"/>
        <w:jc w:val="center"/>
        <w:rPr>
          <w:rFonts w:ascii="Times" w:hAnsi="Times" w:cs="Times"/>
          <w:sz w:val="18"/>
          <w:szCs w:val="18"/>
        </w:rPr>
      </w:pPr>
    </w:p>
    <w:p w:rsidR="00A5391F" w:rsidRDefault="00A5391F">
      <w:pPr>
        <w:pStyle w:val="normal0"/>
        <w:jc w:val="center"/>
        <w:rPr>
          <w:rFonts w:ascii="Times" w:hAnsi="Times" w:cs="Times"/>
          <w:sz w:val="18"/>
          <w:szCs w:val="18"/>
        </w:rPr>
      </w:pPr>
    </w:p>
    <w:p w:rsidR="00A5391F" w:rsidRDefault="00A5391F">
      <w:pPr>
        <w:pStyle w:val="normal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ЗАЯВЛЕНИЕ</w:t>
      </w:r>
    </w:p>
    <w:p w:rsidR="00A5391F" w:rsidRDefault="00A5391F">
      <w:pPr>
        <w:pStyle w:val="normal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на реструктуризацию кредита </w:t>
      </w:r>
    </w:p>
    <w:p w:rsidR="00A5391F" w:rsidRDefault="00A5391F">
      <w:pPr>
        <w:pStyle w:val="normal0"/>
        <w:rPr>
          <w:rFonts w:ascii="Times" w:hAnsi="Times" w:cs="Times"/>
          <w:b/>
        </w:rPr>
      </w:pPr>
    </w:p>
    <w:p w:rsidR="00A5391F" w:rsidRDefault="00A5391F">
      <w:pPr>
        <w:pStyle w:val="normal0"/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Прошу рассмотреть вопрос о реструктуризации задолженности по кредитному договору                             № _______________ от «_____» _____________20___ г. на следующих условиях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укажите и отметьте нужное</w:t>
      </w:r>
      <w:r>
        <w:rPr>
          <w:sz w:val="16"/>
          <w:szCs w:val="16"/>
        </w:rPr>
        <w:t>):</w:t>
      </w:r>
    </w:p>
    <w:p w:rsidR="00A5391F" w:rsidRDefault="00A5391F">
      <w:pPr>
        <w:pStyle w:val="normal0"/>
        <w:numPr>
          <w:ilvl w:val="0"/>
          <w:numId w:val="1"/>
        </w:numPr>
        <w:spacing w:before="60"/>
        <w:ind w:hanging="360"/>
        <w:jc w:val="both"/>
      </w:pPr>
      <w:r>
        <w:rPr>
          <w:sz w:val="22"/>
          <w:szCs w:val="22"/>
        </w:rPr>
        <w:t>Снижение размера платежей на ___________ (мес.);</w:t>
      </w:r>
    </w:p>
    <w:p w:rsidR="00A5391F" w:rsidRDefault="00A5391F">
      <w:pPr>
        <w:pStyle w:val="normal0"/>
        <w:numPr>
          <w:ilvl w:val="0"/>
          <w:numId w:val="1"/>
        </w:numPr>
        <w:ind w:hanging="360"/>
        <w:jc w:val="both"/>
      </w:pPr>
      <w:bookmarkStart w:id="1" w:name="_30j0zll" w:colFirst="0" w:colLast="0"/>
      <w:bookmarkEnd w:id="1"/>
      <w:r>
        <w:rPr>
          <w:sz w:val="22"/>
          <w:szCs w:val="22"/>
        </w:rPr>
        <w:t>Изменение периодичности платежей с годовой/квартальной/ежемесячной на ежемесячную/квартальную</w:t>
      </w:r>
    </w:p>
    <w:p w:rsidR="00A5391F" w:rsidRDefault="00A5391F">
      <w:pPr>
        <w:pStyle w:val="normal0"/>
        <w:numPr>
          <w:ilvl w:val="0"/>
          <w:numId w:val="1"/>
        </w:numPr>
        <w:ind w:hanging="360"/>
        <w:jc w:val="both"/>
      </w:pPr>
      <w:r>
        <w:rPr>
          <w:sz w:val="22"/>
          <w:szCs w:val="22"/>
        </w:rPr>
        <w:t xml:space="preserve">Заменить обеспечение / принять в качестве дополнительного обеспечения: </w:t>
      </w:r>
    </w:p>
    <w:p w:rsidR="00A5391F" w:rsidRDefault="00A5391F">
      <w:pPr>
        <w:pStyle w:val="normal0"/>
        <w:numPr>
          <w:ilvl w:val="1"/>
          <w:numId w:val="1"/>
        </w:numPr>
        <w:ind w:hanging="360"/>
        <w:jc w:val="both"/>
      </w:pPr>
      <w:r>
        <w:rPr>
          <w:sz w:val="22"/>
          <w:szCs w:val="22"/>
        </w:rPr>
        <w:t>Поручительство (а) физического(их) лица(лиц) ______________________________________</w:t>
      </w:r>
    </w:p>
    <w:p w:rsidR="00A5391F" w:rsidRDefault="00A5391F">
      <w:pPr>
        <w:pStyle w:val="normal0"/>
        <w:spacing w:before="6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391F" w:rsidRDefault="00A5391F">
      <w:pPr>
        <w:pStyle w:val="normal0"/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(укажите полностью Ф.И.О. поручителей)</w:t>
      </w:r>
    </w:p>
    <w:p w:rsidR="00A5391F" w:rsidRDefault="00A5391F">
      <w:pPr>
        <w:pStyle w:val="normal0"/>
        <w:numPr>
          <w:ilvl w:val="1"/>
          <w:numId w:val="1"/>
        </w:numPr>
        <w:spacing w:before="60"/>
        <w:ind w:hanging="360"/>
        <w:jc w:val="both"/>
      </w:pPr>
      <w:r>
        <w:rPr>
          <w:sz w:val="22"/>
          <w:szCs w:val="22"/>
        </w:rPr>
        <w:t>залог транспортного средства ____________________________________________________</w:t>
      </w:r>
    </w:p>
    <w:p w:rsidR="00A5391F" w:rsidRDefault="00A5391F">
      <w:pPr>
        <w:pStyle w:val="normal0"/>
        <w:spacing w:before="6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A5391F" w:rsidRDefault="00A5391F">
      <w:pPr>
        <w:pStyle w:val="normal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(укажите тип, наименование, марку, модель, год выпуска, VIN, полностью Ф.И.О. владельца ТС).</w:t>
      </w:r>
    </w:p>
    <w:p w:rsidR="00A5391F" w:rsidRDefault="00A5391F">
      <w:pPr>
        <w:pStyle w:val="normal0"/>
        <w:numPr>
          <w:ilvl w:val="1"/>
          <w:numId w:val="1"/>
        </w:numPr>
        <w:spacing w:before="60"/>
        <w:ind w:hanging="360"/>
        <w:jc w:val="both"/>
      </w:pPr>
      <w:r>
        <w:rPr>
          <w:sz w:val="22"/>
          <w:szCs w:val="22"/>
        </w:rPr>
        <w:t>залог недвижимого имущества ___________________________________________________</w:t>
      </w:r>
    </w:p>
    <w:p w:rsidR="00A5391F" w:rsidRDefault="00A5391F">
      <w:pPr>
        <w:pStyle w:val="normal0"/>
        <w:spacing w:before="6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5391F" w:rsidRDefault="00A5391F">
      <w:pPr>
        <w:pStyle w:val="normal0"/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(укажите основные характеристики объекта недвижимости).</w:t>
      </w:r>
    </w:p>
    <w:p w:rsidR="00A5391F" w:rsidRDefault="00A5391F">
      <w:pPr>
        <w:pStyle w:val="normal0"/>
        <w:ind w:firstLine="90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Настоящим заявляю, что причина моего обращения в Банк с заявлением о  рассмотрении возможности реструктуризации кредита является </w:t>
      </w:r>
      <w:r>
        <w:rPr>
          <w:i/>
          <w:sz w:val="16"/>
          <w:szCs w:val="16"/>
        </w:rPr>
        <w:t>(возможно несколько вариантов)</w:t>
      </w:r>
      <w:r>
        <w:rPr>
          <w:sz w:val="16"/>
          <w:szCs w:val="16"/>
        </w:rPr>
        <w:t>:</w:t>
      </w:r>
    </w:p>
    <w:p w:rsidR="00A5391F" w:rsidRDefault="00A5391F">
      <w:pPr>
        <w:pStyle w:val="normal0"/>
        <w:numPr>
          <w:ilvl w:val="0"/>
          <w:numId w:val="1"/>
        </w:numPr>
        <w:spacing w:before="60"/>
        <w:ind w:hanging="360"/>
        <w:jc w:val="both"/>
      </w:pPr>
      <w:r>
        <w:rPr>
          <w:sz w:val="22"/>
          <w:szCs w:val="22"/>
        </w:rPr>
        <w:t>потеря мной работы;</w:t>
      </w:r>
    </w:p>
    <w:p w:rsidR="00A5391F" w:rsidRDefault="00A5391F">
      <w:pPr>
        <w:pStyle w:val="normal0"/>
        <w:numPr>
          <w:ilvl w:val="0"/>
          <w:numId w:val="1"/>
        </w:numPr>
        <w:ind w:hanging="360"/>
        <w:jc w:val="both"/>
      </w:pPr>
      <w:r>
        <w:rPr>
          <w:sz w:val="22"/>
          <w:szCs w:val="22"/>
        </w:rPr>
        <w:t>снижение доходов в связи с (укажите комментарии) __________________________________________________________________________________</w:t>
      </w:r>
    </w:p>
    <w:p w:rsidR="00A5391F" w:rsidRDefault="00A5391F">
      <w:pPr>
        <w:pStyle w:val="normal0"/>
        <w:numPr>
          <w:ilvl w:val="0"/>
          <w:numId w:val="1"/>
        </w:numPr>
        <w:ind w:hanging="360"/>
        <w:jc w:val="both"/>
      </w:pPr>
      <w:r>
        <w:rPr>
          <w:sz w:val="22"/>
          <w:szCs w:val="22"/>
        </w:rPr>
        <w:t>иное (укажите причину) _____________________________________________________________.</w:t>
      </w:r>
    </w:p>
    <w:p w:rsidR="00A5391F" w:rsidRDefault="00A5391F">
      <w:pPr>
        <w:pStyle w:val="normal0"/>
        <w:spacing w:before="60"/>
        <w:jc w:val="both"/>
        <w:rPr>
          <w:sz w:val="22"/>
          <w:szCs w:val="22"/>
        </w:rPr>
      </w:pPr>
    </w:p>
    <w:p w:rsidR="00A5391F" w:rsidRDefault="00A5391F">
      <w:pPr>
        <w:pStyle w:val="normal0"/>
        <w:spacing w:before="60"/>
        <w:ind w:left="708" w:firstLine="142"/>
        <w:jc w:val="both"/>
        <w:rPr>
          <w:sz w:val="22"/>
          <w:szCs w:val="22"/>
        </w:rPr>
      </w:pPr>
      <w:r>
        <w:rPr>
          <w:sz w:val="22"/>
          <w:szCs w:val="22"/>
        </w:rPr>
        <w:t>Дата возникновения указанной причины</w:t>
      </w:r>
    </w:p>
    <w:p w:rsidR="00A5391F" w:rsidRDefault="00A5391F">
      <w:pPr>
        <w:pStyle w:val="normal0"/>
        <w:numPr>
          <w:ilvl w:val="0"/>
          <w:numId w:val="2"/>
        </w:numPr>
        <w:spacing w:before="60"/>
        <w:ind w:hanging="360"/>
        <w:jc w:val="both"/>
      </w:pPr>
    </w:p>
    <w:p w:rsidR="00A5391F" w:rsidRDefault="00A5391F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2"/>
          <w:szCs w:val="22"/>
        </w:rPr>
        <w:t>от (ДД/ММ/ГГГГ)</w:t>
      </w:r>
    </w:p>
    <w:p w:rsidR="00A5391F" w:rsidRDefault="00A5391F">
      <w:pPr>
        <w:pStyle w:val="normal0"/>
        <w:numPr>
          <w:ilvl w:val="0"/>
          <w:numId w:val="2"/>
        </w:numPr>
        <w:ind w:hanging="360"/>
      </w:pPr>
      <w:r>
        <w:rPr>
          <w:sz w:val="22"/>
          <w:szCs w:val="22"/>
        </w:rPr>
        <w:t xml:space="preserve">длится (длилось) </w:t>
      </w:r>
    </w:p>
    <w:p w:rsidR="00A5391F" w:rsidRDefault="00A5391F">
      <w:pPr>
        <w:pStyle w:val="normal0"/>
        <w:spacing w:before="60"/>
        <w:rPr>
          <w:sz w:val="22"/>
          <w:szCs w:val="22"/>
        </w:rPr>
      </w:pPr>
    </w:p>
    <w:p w:rsidR="00A5391F" w:rsidRDefault="00A5391F">
      <w:pPr>
        <w:pStyle w:val="normal0"/>
        <w:spacing w:before="60"/>
        <w:rPr>
          <w:sz w:val="22"/>
          <w:szCs w:val="22"/>
        </w:rPr>
      </w:pPr>
      <w:r>
        <w:rPr>
          <w:sz w:val="22"/>
          <w:szCs w:val="22"/>
        </w:rPr>
        <w:t>Источники и перспектива погашения кредита: ____________________________________________________</w:t>
      </w:r>
    </w:p>
    <w:p w:rsidR="00A5391F" w:rsidRDefault="00A5391F">
      <w:pPr>
        <w:pStyle w:val="normal0"/>
        <w:tabs>
          <w:tab w:val="center" w:pos="4677"/>
          <w:tab w:val="right" w:pos="9355"/>
        </w:tabs>
        <w:rPr>
          <w:sz w:val="22"/>
          <w:szCs w:val="22"/>
        </w:rPr>
      </w:pPr>
    </w:p>
    <w:p w:rsidR="00A5391F" w:rsidRDefault="00A5391F">
      <w:pPr>
        <w:pStyle w:val="normal0"/>
        <w:tabs>
          <w:tab w:val="center" w:pos="4677"/>
          <w:tab w:val="right" w:pos="9355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Указывается при наличии поручителей/залогодателей по кредитному договору</w:t>
      </w:r>
    </w:p>
    <w:p w:rsidR="00A5391F" w:rsidRDefault="00A5391F">
      <w:pPr>
        <w:pStyle w:val="normal0"/>
        <w:tabs>
          <w:tab w:val="center" w:pos="4677"/>
          <w:tab w:val="right" w:pos="9355"/>
        </w:tabs>
        <w:ind w:firstLine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информирую Банк, что поручитель(и) / залогодатель(и) </w:t>
      </w:r>
      <w:r>
        <w:rPr>
          <w:i/>
          <w:sz w:val="22"/>
          <w:szCs w:val="22"/>
        </w:rPr>
        <w:t>(нужно подчеркнуть)</w:t>
      </w:r>
      <w:r>
        <w:rPr>
          <w:sz w:val="22"/>
          <w:szCs w:val="22"/>
        </w:rPr>
        <w:t xml:space="preserve"> по кредитному договору № ___________ от «______»__________________ г. ________________________________________________________________________________________</w:t>
      </w:r>
    </w:p>
    <w:p w:rsidR="00A5391F" w:rsidRDefault="00A5391F">
      <w:pPr>
        <w:pStyle w:val="normal0"/>
        <w:tabs>
          <w:tab w:val="center" w:pos="4677"/>
          <w:tab w:val="right" w:pos="9355"/>
        </w:tabs>
        <w:ind w:firstLine="3000"/>
        <w:rPr>
          <w:i/>
          <w:sz w:val="16"/>
          <w:szCs w:val="16"/>
        </w:rPr>
      </w:pPr>
      <w:r>
        <w:rPr>
          <w:i/>
          <w:sz w:val="16"/>
          <w:szCs w:val="16"/>
        </w:rPr>
        <w:t>(укажите полностью Ф.И.О. поручителя(ей) / залогодателя(ей))</w:t>
      </w:r>
    </w:p>
    <w:p w:rsidR="00A5391F" w:rsidRDefault="00A5391F">
      <w:pPr>
        <w:pStyle w:val="normal0"/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A5391F" w:rsidRDefault="00A5391F">
      <w:pPr>
        <w:pStyle w:val="normal0"/>
        <w:tabs>
          <w:tab w:val="center" w:pos="4677"/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проинформированы мной о данном обращении в Банк по вопросу возможной реструктуризации кредита и при положительном решении Банка дали свое согласие (отказались) заключить дополнительное(ые) соглашение(я) к договору поручительства / договору залога о реструктуризации кредита на вышеуказанных условиях.</w:t>
      </w:r>
    </w:p>
    <w:p w:rsidR="00A5391F" w:rsidRDefault="00A5391F">
      <w:pPr>
        <w:pStyle w:val="normal0"/>
        <w:tabs>
          <w:tab w:val="center" w:pos="4677"/>
          <w:tab w:val="right" w:pos="9355"/>
        </w:tabs>
        <w:ind w:left="3969"/>
        <w:rPr>
          <w:rFonts w:ascii="Times" w:hAnsi="Times" w:cs="Times"/>
        </w:rPr>
      </w:pPr>
      <w:r>
        <w:rPr>
          <w:rFonts w:ascii="Times" w:hAnsi="Times" w:cs="Times"/>
        </w:rPr>
        <w:t>Заемщик ___________________ / ____________________</w:t>
      </w:r>
    </w:p>
    <w:p w:rsidR="00A5391F" w:rsidRDefault="00A5391F">
      <w:pPr>
        <w:pStyle w:val="normal0"/>
        <w:ind w:left="3969" w:firstLine="1701"/>
        <w:rPr>
          <w:sz w:val="18"/>
          <w:szCs w:val="18"/>
        </w:rPr>
      </w:pPr>
      <w:r>
        <w:rPr>
          <w:sz w:val="18"/>
          <w:szCs w:val="18"/>
        </w:rPr>
        <w:t>( подпись)                                        (Ф.И.О.)</w:t>
      </w:r>
    </w:p>
    <w:p w:rsidR="00A5391F" w:rsidRDefault="00A5391F">
      <w:pPr>
        <w:pStyle w:val="normal0"/>
        <w:ind w:left="3969" w:firstLine="1701"/>
        <w:rPr>
          <w:sz w:val="18"/>
          <w:szCs w:val="18"/>
        </w:rPr>
      </w:pPr>
    </w:p>
    <w:p w:rsidR="00A5391F" w:rsidRDefault="00A5391F">
      <w:pPr>
        <w:pStyle w:val="normal0"/>
        <w:tabs>
          <w:tab w:val="center" w:pos="4677"/>
          <w:tab w:val="right" w:pos="9355"/>
        </w:tabs>
        <w:ind w:left="3969"/>
        <w:rPr>
          <w:rFonts w:ascii="Times" w:hAnsi="Times" w:cs="Times"/>
        </w:rPr>
      </w:pPr>
      <w:r>
        <w:rPr>
          <w:rFonts w:ascii="Times" w:hAnsi="Times" w:cs="Times"/>
        </w:rPr>
        <w:t>Созаемщик ___________________ / ____________________</w:t>
      </w:r>
    </w:p>
    <w:p w:rsidR="00A5391F" w:rsidRDefault="00A5391F">
      <w:pPr>
        <w:pStyle w:val="normal0"/>
        <w:ind w:left="3969" w:firstLine="1701"/>
        <w:rPr>
          <w:sz w:val="18"/>
          <w:szCs w:val="18"/>
        </w:rPr>
      </w:pPr>
      <w:r>
        <w:rPr>
          <w:sz w:val="18"/>
          <w:szCs w:val="18"/>
        </w:rPr>
        <w:t>( подпись)                                        (Ф.И.О.)</w:t>
      </w:r>
    </w:p>
    <w:p w:rsidR="00A5391F" w:rsidRDefault="00A5391F">
      <w:pPr>
        <w:pStyle w:val="normal0"/>
        <w:tabs>
          <w:tab w:val="center" w:pos="4677"/>
          <w:tab w:val="right" w:pos="9355"/>
        </w:tabs>
        <w:jc w:val="right"/>
        <w:rPr>
          <w:sz w:val="18"/>
          <w:szCs w:val="18"/>
        </w:rPr>
      </w:pPr>
    </w:p>
    <w:p w:rsidR="00A5391F" w:rsidRDefault="00A5391F">
      <w:pPr>
        <w:pStyle w:val="normal0"/>
        <w:ind w:left="69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</w:t>
      </w:r>
    </w:p>
    <w:p w:rsidR="00A5391F" w:rsidRDefault="00A5391F" w:rsidP="00EB4ECA">
      <w:pPr>
        <w:pStyle w:val="normal0"/>
        <w:ind w:left="69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(дата)</w:t>
      </w:r>
      <w:bookmarkStart w:id="2" w:name="_1fob9te" w:colFirst="0" w:colLast="0"/>
      <w:bookmarkEnd w:id="2"/>
    </w:p>
    <w:p w:rsidR="00A5391F" w:rsidRDefault="00A5391F" w:rsidP="00EB4ECA">
      <w:pPr>
        <w:pStyle w:val="normal0"/>
        <w:keepNext/>
        <w:keepLines/>
        <w:tabs>
          <w:tab w:val="left" w:pos="4820"/>
        </w:tabs>
        <w:rPr>
          <w:i/>
          <w:sz w:val="16"/>
          <w:szCs w:val="16"/>
        </w:rPr>
      </w:pPr>
    </w:p>
    <w:sectPr w:rsidR="00A5391F" w:rsidSect="00EB4ECA">
      <w:footerReference w:type="default" r:id="rId7"/>
      <w:pgSz w:w="11906" w:h="16838"/>
      <w:pgMar w:top="720" w:right="737" w:bottom="720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1F" w:rsidRDefault="00A5391F" w:rsidP="009B4674">
      <w:r>
        <w:separator/>
      </w:r>
    </w:p>
  </w:endnote>
  <w:endnote w:type="continuationSeparator" w:id="0">
    <w:p w:rsidR="00A5391F" w:rsidRDefault="00A5391F" w:rsidP="009B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F" w:rsidRDefault="00A5391F">
    <w:pPr>
      <w:pStyle w:val="normal0"/>
      <w:tabs>
        <w:tab w:val="center" w:pos="4677"/>
        <w:tab w:val="right" w:pos="9355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A5391F" w:rsidRDefault="00A5391F">
    <w:pPr>
      <w:pStyle w:val="normal0"/>
      <w:tabs>
        <w:tab w:val="center" w:pos="4677"/>
        <w:tab w:val="right" w:pos="9355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A5391F" w:rsidRDefault="00A5391F">
    <w:pPr>
      <w:pStyle w:val="normal0"/>
      <w:tabs>
        <w:tab w:val="center" w:pos="4677"/>
        <w:tab w:val="right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1F" w:rsidRDefault="00A5391F" w:rsidP="009B4674">
      <w:r>
        <w:separator/>
      </w:r>
    </w:p>
  </w:footnote>
  <w:footnote w:type="continuationSeparator" w:id="0">
    <w:p w:rsidR="00A5391F" w:rsidRDefault="00A5391F" w:rsidP="009B4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31F"/>
    <w:multiLevelType w:val="multilevel"/>
    <w:tmpl w:val="FFFFFFFF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66384BDC"/>
    <w:multiLevelType w:val="multilevel"/>
    <w:tmpl w:val="FFFFFFFF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74"/>
    <w:rsid w:val="006844A8"/>
    <w:rsid w:val="009B4674"/>
    <w:rsid w:val="00A5391F"/>
    <w:rsid w:val="00EB4ECA"/>
    <w:rsid w:val="00F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B4674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B4674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B4674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B4674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B4674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B4674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9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9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9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9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9A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9B4674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9B4674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9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B4674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549A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431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</cp:lastModifiedBy>
  <cp:revision>2</cp:revision>
  <dcterms:created xsi:type="dcterms:W3CDTF">2019-01-30T07:42:00Z</dcterms:created>
  <dcterms:modified xsi:type="dcterms:W3CDTF">2019-01-30T07:43:00Z</dcterms:modified>
</cp:coreProperties>
</file>