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В </w:t>
      </w:r>
      <w:bookmarkStart w:id="0" w:name="_GoBack"/>
      <w:bookmarkEnd w:id="0"/>
      <w:r w:rsidRPr="007D7725">
        <w:rPr>
          <w:rFonts w:ascii="Times New Roman" w:hAnsi="Times New Roman"/>
          <w:sz w:val="24"/>
        </w:rPr>
        <w:t xml:space="preserve">                ________________________________________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(наименование кредитной организации)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________________________________________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(индекс, адрес местонахождения Банка)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               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От:                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        (наименование/Ф.И.О. Клиента)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      (индекс, адрес места нахождения/ Клиента)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D7725">
        <w:rPr>
          <w:rFonts w:ascii="Times New Roman" w:hAnsi="Times New Roman"/>
          <w:b/>
          <w:sz w:val="24"/>
        </w:rPr>
        <w:t>ЗАЯВЛЕНИЕ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"___"__________ __</w:t>
      </w:r>
      <w:r>
        <w:rPr>
          <w:rFonts w:ascii="Times New Roman" w:hAnsi="Times New Roman"/>
          <w:sz w:val="24"/>
        </w:rPr>
        <w:t xml:space="preserve">__ г. между _________________ </w:t>
      </w:r>
      <w:r w:rsidRPr="007D7725">
        <w:rPr>
          <w:rFonts w:ascii="Times New Roman" w:hAnsi="Times New Roman"/>
          <w:sz w:val="24"/>
        </w:rPr>
        <w:t xml:space="preserve">(Ф.И.О. Клиента)      </w:t>
      </w:r>
      <w:r>
        <w:rPr>
          <w:rFonts w:ascii="Times New Roman" w:hAnsi="Times New Roman"/>
          <w:sz w:val="24"/>
        </w:rPr>
        <w:t>и _______</w:t>
      </w:r>
      <w:r w:rsidRPr="007D7725">
        <w:rPr>
          <w:rFonts w:ascii="Times New Roman" w:hAnsi="Times New Roman"/>
          <w:sz w:val="24"/>
        </w:rPr>
        <w:t xml:space="preserve">                     </w:t>
      </w:r>
    </w:p>
    <w:p w:rsidR="00200A8A" w:rsidRPr="007D7725" w:rsidRDefault="00200A8A" w:rsidP="007D772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  </w:t>
      </w:r>
      <w:r w:rsidRPr="007D7725">
        <w:rPr>
          <w:rFonts w:ascii="Times New Roman" w:hAnsi="Times New Roman"/>
          <w:sz w:val="24"/>
        </w:rPr>
        <w:t>(наименование банка)</w:t>
      </w:r>
      <w:r>
        <w:rPr>
          <w:rFonts w:ascii="Times New Roman" w:hAnsi="Times New Roman"/>
          <w:sz w:val="24"/>
        </w:rPr>
        <w:t xml:space="preserve"> </w:t>
      </w:r>
      <w:r w:rsidRPr="007D7725">
        <w:rPr>
          <w:rFonts w:ascii="Times New Roman" w:hAnsi="Times New Roman"/>
          <w:sz w:val="24"/>
        </w:rPr>
        <w:t>был</w:t>
      </w:r>
      <w:r>
        <w:rPr>
          <w:rFonts w:ascii="Times New Roman" w:hAnsi="Times New Roman"/>
          <w:sz w:val="24"/>
        </w:rPr>
        <w:t xml:space="preserve"> </w:t>
      </w:r>
      <w:r w:rsidRPr="007D7725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7D7725">
        <w:rPr>
          <w:rFonts w:ascii="Times New Roman" w:hAnsi="Times New Roman"/>
          <w:sz w:val="24"/>
        </w:rPr>
        <w:t>заключен Кредитный договор № _________ от     "___"__________ ____ г.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ab/>
        <w:t xml:space="preserve"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 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С "___"__________ ____ г произошло ухудшение моего финансового положения связанного с __________________________________________________________________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(потеря работы, снижение заработной платы или уменьшение совокупного дохода, стихийные бедствия, форс мажор, болезнь и прочее)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что подтверждается следующим:___________________________________________________________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(указать документы, подтверждающие причину: справка о доходах, доказательство получения статуса безработного, и т.д.)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ab/>
        <w:t xml:space="preserve">На всем протяжении срока действия Кредитного договора № _________ от     "___"__________ ____ г. мною, своевременно выплачивались Банку все платежи:  основной долг, проценты, комиссии, на дату настоящего обращения отсутствует просроченная задолженность.   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ab/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На  основании вышеизложенного, прошу  произвести реструктуризацию задолженности по кредитному договору № _________ от     "___"__________ ____ г., а именно: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ab/>
        <w:t xml:space="preserve">1.  снизить размер процентной ставки  до _______ годовых;  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ab/>
        <w:t>2. пролонгировать сумму основного долга на срок ________, изменив срок окончательного погашения кредита с "___"__________ ____ г до "___"__________ ____ г.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Приложение: 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1. Копия доказательств подтверждающих  ухудшение финансового положения- на листах.</w:t>
      </w: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>__________________________________ (ФИО или  наименование )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                                                                                    подпись 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7D7725">
        <w:rPr>
          <w:rFonts w:ascii="Times New Roman" w:hAnsi="Times New Roman"/>
          <w:sz w:val="24"/>
        </w:rPr>
        <w:t xml:space="preserve">______________ года </w:t>
      </w:r>
    </w:p>
    <w:p w:rsidR="00200A8A" w:rsidRPr="007D7725" w:rsidRDefault="00200A8A" w:rsidP="007D7725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sectPr w:rsidR="00200A8A" w:rsidRPr="007D7725" w:rsidSect="00EE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8A" w:rsidRDefault="00200A8A" w:rsidP="007D7725">
      <w:pPr>
        <w:spacing w:after="0" w:line="240" w:lineRule="auto"/>
      </w:pPr>
      <w:r>
        <w:separator/>
      </w:r>
    </w:p>
  </w:endnote>
  <w:endnote w:type="continuationSeparator" w:id="0">
    <w:p w:rsidR="00200A8A" w:rsidRDefault="00200A8A" w:rsidP="007D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8A" w:rsidRDefault="00200A8A" w:rsidP="007D7725">
      <w:pPr>
        <w:spacing w:after="0" w:line="240" w:lineRule="auto"/>
      </w:pPr>
      <w:r>
        <w:separator/>
      </w:r>
    </w:p>
  </w:footnote>
  <w:footnote w:type="continuationSeparator" w:id="0">
    <w:p w:rsidR="00200A8A" w:rsidRDefault="00200A8A" w:rsidP="007D7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F5D"/>
    <w:rsid w:val="00026EBF"/>
    <w:rsid w:val="00112974"/>
    <w:rsid w:val="00200A8A"/>
    <w:rsid w:val="00200F5D"/>
    <w:rsid w:val="004A070E"/>
    <w:rsid w:val="005A20BC"/>
    <w:rsid w:val="005C22DD"/>
    <w:rsid w:val="007D7725"/>
    <w:rsid w:val="00BF785A"/>
    <w:rsid w:val="00CD2F42"/>
    <w:rsid w:val="00D827BF"/>
    <w:rsid w:val="00EE6FAD"/>
    <w:rsid w:val="00FD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E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EBF"/>
    <w:rPr>
      <w:rFonts w:cs="Times New Roman"/>
    </w:rPr>
  </w:style>
  <w:style w:type="character" w:customStyle="1" w:styleId="a">
    <w:name w:val="Дисклеймер Знак"/>
    <w:link w:val="a0"/>
    <w:uiPriority w:val="99"/>
    <w:locked/>
    <w:rsid w:val="00026EBF"/>
    <w:rPr>
      <w:rFonts w:ascii="Arial" w:hAnsi="Arial"/>
      <w:sz w:val="18"/>
      <w:lang w:val="en-GB" w:eastAsia="en-US"/>
    </w:rPr>
  </w:style>
  <w:style w:type="paragraph" w:customStyle="1" w:styleId="a0">
    <w:name w:val="Дисклеймер"/>
    <w:link w:val="a"/>
    <w:uiPriority w:val="99"/>
    <w:rsid w:val="00026EBF"/>
    <w:pPr>
      <w:spacing w:line="120" w:lineRule="atLeast"/>
    </w:pPr>
    <w:rPr>
      <w:rFonts w:ascii="Arial" w:eastAsia="Times New Roman" w:hAnsi="Arial" w:cs="Arial"/>
      <w:sz w:val="10"/>
      <w:szCs w:val="18"/>
      <w:lang w:val="en-GB" w:eastAsia="en-US"/>
    </w:rPr>
  </w:style>
  <w:style w:type="character" w:customStyle="1" w:styleId="FBK">
    <w:name w:val="Дисклеймер FBK Знак"/>
    <w:link w:val="FBK0"/>
    <w:uiPriority w:val="99"/>
    <w:locked/>
    <w:rsid w:val="00026EBF"/>
    <w:rPr>
      <w:rFonts w:ascii="Arial Black" w:hAnsi="Arial Black"/>
      <w:sz w:val="16"/>
      <w:lang w:val="en-US" w:eastAsia="en-US"/>
    </w:rPr>
  </w:style>
  <w:style w:type="paragraph" w:customStyle="1" w:styleId="FBK0">
    <w:name w:val="Дисклеймер FBK"/>
    <w:link w:val="FBK"/>
    <w:uiPriority w:val="99"/>
    <w:rsid w:val="00026EBF"/>
    <w:pPr>
      <w:spacing w:line="160" w:lineRule="exact"/>
      <w:jc w:val="right"/>
    </w:pPr>
    <w:rPr>
      <w:rFonts w:ascii="Arial Black" w:eastAsia="Times New Roman" w:hAnsi="Arial Black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410</Words>
  <Characters>2340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Oleg</cp:lastModifiedBy>
  <cp:revision>4</cp:revision>
  <dcterms:created xsi:type="dcterms:W3CDTF">2018-04-20T05:11:00Z</dcterms:created>
  <dcterms:modified xsi:type="dcterms:W3CDTF">2019-02-02T17:48:00Z</dcterms:modified>
</cp:coreProperties>
</file>